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2CC" w:rsidRPr="0007580C" w:rsidRDefault="006162CC" w:rsidP="0074380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07580C">
        <w:rPr>
          <w:rFonts w:ascii="Times New Roman" w:hAnsi="Times New Roman"/>
          <w:b/>
          <w:sz w:val="32"/>
          <w:szCs w:val="32"/>
          <w:lang w:val="uk-UA"/>
        </w:rPr>
        <w:t>РОЗКЛАД</w:t>
      </w:r>
    </w:p>
    <w:p w:rsidR="006162CC" w:rsidRDefault="006162CC" w:rsidP="00743802">
      <w:pPr>
        <w:spacing w:after="0" w:line="240" w:lineRule="auto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Занять </w:t>
      </w:r>
      <w:r w:rsidRPr="00FA7A78">
        <w:rPr>
          <w:rFonts w:ascii="Times New Roman" w:hAnsi="Times New Roman"/>
          <w:lang w:val="uk-UA"/>
        </w:rPr>
        <w:t>для студентів</w:t>
      </w:r>
      <w:r w:rsidRPr="00244D07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заочної форми навчання УжІ</w:t>
      </w:r>
      <w:r w:rsidRPr="00FA7A78">
        <w:rPr>
          <w:rFonts w:ascii="Times New Roman" w:hAnsi="Times New Roman"/>
          <w:lang w:val="uk-UA"/>
        </w:rPr>
        <w:t>КіМ</w:t>
      </w:r>
    </w:p>
    <w:p w:rsidR="006162CC" w:rsidRPr="00244D07" w:rsidRDefault="006162CC" w:rsidP="00244D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A97DA1">
        <w:rPr>
          <w:rFonts w:ascii="Times New Roman" w:hAnsi="Times New Roman"/>
          <w:b/>
          <w:lang w:val="uk-UA"/>
        </w:rPr>
        <w:t>2(4) МС</w:t>
      </w:r>
      <w:r w:rsidRPr="00A97DA1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A97DA1">
        <w:rPr>
          <w:rFonts w:ascii="Times New Roman" w:hAnsi="Times New Roman"/>
          <w:b/>
          <w:sz w:val="24"/>
          <w:szCs w:val="24"/>
          <w:u w:val="single"/>
          <w:lang w:val="uk-UA"/>
        </w:rPr>
        <w:t>СЦЕНІЧНЕ    МИСТЕЦТВО</w:t>
      </w:r>
      <w:r w:rsidRPr="00FA7A78">
        <w:rPr>
          <w:rFonts w:ascii="Times New Roman" w:hAnsi="Times New Roman"/>
          <w:lang w:val="uk-UA"/>
        </w:rPr>
        <w:t xml:space="preserve"> </w:t>
      </w:r>
    </w:p>
    <w:p w:rsidR="006162CC" w:rsidRDefault="006162CC" w:rsidP="00743802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FA7A78">
        <w:rPr>
          <w:rFonts w:ascii="Times New Roman" w:hAnsi="Times New Roman"/>
          <w:lang w:val="uk-UA"/>
        </w:rPr>
        <w:t>І</w:t>
      </w:r>
      <w:r>
        <w:rPr>
          <w:rFonts w:ascii="Times New Roman" w:hAnsi="Times New Roman"/>
          <w:lang w:val="uk-UA"/>
        </w:rPr>
        <w:t>І семестр 2019-2020</w:t>
      </w:r>
      <w:r w:rsidRPr="00FA7A78">
        <w:rPr>
          <w:rFonts w:ascii="Times New Roman" w:hAnsi="Times New Roman"/>
          <w:lang w:val="uk-UA"/>
        </w:rPr>
        <w:t xml:space="preserve"> н.р. з </w:t>
      </w:r>
      <w:r>
        <w:rPr>
          <w:rFonts w:ascii="Times New Roman" w:hAnsi="Times New Roman"/>
          <w:lang w:val="uk-UA"/>
        </w:rPr>
        <w:t>20</w:t>
      </w:r>
      <w:r w:rsidRPr="00FA7A78">
        <w:rPr>
          <w:rFonts w:ascii="Times New Roman" w:hAnsi="Times New Roman"/>
          <w:lang w:val="uk-UA"/>
        </w:rPr>
        <w:t>.0</w:t>
      </w:r>
      <w:r>
        <w:rPr>
          <w:rFonts w:ascii="Times New Roman" w:hAnsi="Times New Roman"/>
          <w:lang w:val="uk-UA"/>
        </w:rPr>
        <w:t>1.2020 р. по 24.01.2020</w:t>
      </w:r>
      <w:r w:rsidRPr="00FA7A78">
        <w:rPr>
          <w:rFonts w:ascii="Times New Roman" w:hAnsi="Times New Roman"/>
          <w:lang w:val="uk-UA"/>
        </w:rPr>
        <w:t xml:space="preserve"> р.</w:t>
      </w:r>
    </w:p>
    <w:p w:rsidR="006162CC" w:rsidRPr="00E05273" w:rsidRDefault="006162CC" w:rsidP="00E0527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 № 2-б/з від 03.01.2020 р.</w:t>
      </w:r>
    </w:p>
    <w:tbl>
      <w:tblPr>
        <w:tblW w:w="10631" w:type="dxa"/>
        <w:tblInd w:w="392" w:type="dxa"/>
        <w:tblLook w:val="00A0"/>
      </w:tblPr>
      <w:tblGrid>
        <w:gridCol w:w="544"/>
        <w:gridCol w:w="553"/>
        <w:gridCol w:w="1882"/>
        <w:gridCol w:w="4238"/>
        <w:gridCol w:w="12"/>
        <w:gridCol w:w="3402"/>
      </w:tblGrid>
      <w:tr w:rsidR="006162CC" w:rsidRPr="00A66318" w:rsidTr="00626FA1">
        <w:trPr>
          <w:trHeight w:val="591"/>
        </w:trPr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6162CC" w:rsidRPr="00FA7A78" w:rsidRDefault="006162CC" w:rsidP="00325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6162CC" w:rsidRPr="00FA7A78" w:rsidRDefault="006162CC" w:rsidP="00325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6C86">
              <w:rPr>
                <w:rFonts w:ascii="Times New Roman" w:hAnsi="Times New Roman"/>
                <w:b/>
                <w:bCs/>
                <w:sz w:val="14"/>
                <w:szCs w:val="24"/>
                <w:lang w:eastAsia="ru-RU"/>
              </w:rPr>
              <w:t>ПАРА</w:t>
            </w:r>
          </w:p>
        </w:tc>
        <w:tc>
          <w:tcPr>
            <w:tcW w:w="188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2CC" w:rsidRPr="004C0B9E" w:rsidRDefault="006162CC" w:rsidP="003254A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Розклад</w:t>
            </w:r>
            <w:r>
              <w:rPr>
                <w:rFonts w:ascii="Times New Roman" w:hAnsi="Times New Roman"/>
                <w:szCs w:val="24"/>
                <w:lang w:val="uk-UA" w:eastAsia="ru-RU"/>
              </w:rPr>
              <w:t xml:space="preserve"> </w:t>
            </w:r>
            <w:r w:rsidRPr="004C0B9E">
              <w:rPr>
                <w:rFonts w:ascii="Times New Roman" w:hAnsi="Times New Roman"/>
                <w:szCs w:val="24"/>
                <w:lang w:eastAsia="ru-RU"/>
              </w:rPr>
              <w:t>дзвінків</w:t>
            </w:r>
          </w:p>
        </w:tc>
        <w:tc>
          <w:tcPr>
            <w:tcW w:w="42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162CC" w:rsidRPr="00E25186" w:rsidRDefault="006162CC" w:rsidP="00325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РЕЖИСЕРИ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</w:tcPr>
          <w:p w:rsidR="006162CC" w:rsidRPr="00E25186" w:rsidRDefault="006162CC" w:rsidP="00325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АКТОРИ</w:t>
            </w:r>
          </w:p>
        </w:tc>
      </w:tr>
      <w:tr w:rsidR="006162CC" w:rsidRPr="00672A90" w:rsidTr="00443759">
        <w:trPr>
          <w:trHeight w:val="429"/>
        </w:trPr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6162CC" w:rsidRPr="00076C86" w:rsidRDefault="006162CC" w:rsidP="000E08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ПОНЕДІЛОК 20.01</w:t>
            </w: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162CC" w:rsidRPr="00FA7A78" w:rsidRDefault="006162CC" w:rsidP="00325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2CC" w:rsidRPr="004C0B9E" w:rsidRDefault="006162CC" w:rsidP="003254A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CC" w:rsidRPr="00DA0460" w:rsidRDefault="006162CC" w:rsidP="0032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CC" w:rsidRPr="00DA0460" w:rsidRDefault="006162CC" w:rsidP="0032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162CC" w:rsidRPr="00672A90" w:rsidTr="00A5115C">
        <w:trPr>
          <w:trHeight w:val="407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162CC" w:rsidRPr="00FA7A78" w:rsidRDefault="006162CC" w:rsidP="003254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162CC" w:rsidRPr="00FA7A78" w:rsidRDefault="006162CC" w:rsidP="00325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2CC" w:rsidRPr="004C0B9E" w:rsidRDefault="006162CC" w:rsidP="003254A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7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162CC" w:rsidRPr="00DA0460" w:rsidRDefault="006162CC" w:rsidP="0032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Сценографія (Зайцева Е.І.)</w:t>
            </w:r>
          </w:p>
        </w:tc>
      </w:tr>
      <w:tr w:rsidR="006162CC" w:rsidRPr="00672A90" w:rsidTr="00443759">
        <w:trPr>
          <w:trHeight w:val="399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162CC" w:rsidRPr="00FA7A78" w:rsidRDefault="006162CC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162CC" w:rsidRPr="00FA7A78" w:rsidRDefault="006162CC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2CC" w:rsidRPr="004C0B9E" w:rsidRDefault="006162CC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4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2CC" w:rsidRDefault="006162CC" w:rsidP="00443759">
            <w:pPr>
              <w:spacing w:after="0"/>
              <w:rPr>
                <w:rFonts w:ascii="Times New Roman" w:hAnsi="Times New Roman"/>
                <w:lang w:val="uk-UA"/>
              </w:rPr>
            </w:pPr>
            <w:r w:rsidRPr="00593A8C">
              <w:rPr>
                <w:rFonts w:ascii="Times New Roman" w:hAnsi="Times New Roman"/>
                <w:lang w:val="uk-UA"/>
              </w:rPr>
              <w:t>Режисура естради та масових свят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</w:p>
          <w:p w:rsidR="006162CC" w:rsidRDefault="006162CC" w:rsidP="00443759">
            <w:pPr>
              <w:spacing w:after="0"/>
            </w:pPr>
            <w:r>
              <w:rPr>
                <w:rFonts w:ascii="Times New Roman" w:hAnsi="Times New Roman"/>
                <w:lang w:val="uk-UA"/>
              </w:rPr>
              <w:t>(Куцик О.П.)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162CC" w:rsidRPr="00DA0460" w:rsidRDefault="006162CC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62CC" w:rsidRPr="00672A90" w:rsidTr="00F80518">
        <w:trPr>
          <w:trHeight w:val="406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162CC" w:rsidRPr="00FA7A78" w:rsidRDefault="006162CC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162CC" w:rsidRPr="00FA7A78" w:rsidRDefault="006162CC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2CC" w:rsidRPr="004C0B9E" w:rsidRDefault="006162CC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42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CC" w:rsidRDefault="006162CC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162CC" w:rsidRPr="00DA0460" w:rsidRDefault="006162CC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162CC" w:rsidRPr="00672A90" w:rsidTr="00626FA1">
        <w:trPr>
          <w:trHeight w:val="411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162CC" w:rsidRPr="00FA7A78" w:rsidRDefault="006162CC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162CC" w:rsidRPr="00FA7A78" w:rsidRDefault="006162CC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2CC" w:rsidRPr="004C0B9E" w:rsidRDefault="006162CC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CC" w:rsidRPr="00DA0460" w:rsidRDefault="006162CC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162CC" w:rsidRPr="00DA0460" w:rsidRDefault="006162CC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162CC" w:rsidRPr="00672A90" w:rsidTr="00443759">
        <w:trPr>
          <w:trHeight w:val="374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162CC" w:rsidRPr="00FA7A78" w:rsidRDefault="006162CC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6162CC" w:rsidRPr="00FA7A78" w:rsidRDefault="006162CC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2CC" w:rsidRPr="004C0B9E" w:rsidRDefault="006162CC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CC" w:rsidRPr="00DA0460" w:rsidRDefault="006162CC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162CC" w:rsidRPr="00DA0460" w:rsidRDefault="006162CC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162CC" w:rsidRPr="00672A90" w:rsidTr="00443759">
        <w:trPr>
          <w:trHeight w:val="409"/>
        </w:trPr>
        <w:tc>
          <w:tcPr>
            <w:tcW w:w="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6162CC" w:rsidRPr="00076C86" w:rsidRDefault="006162CC" w:rsidP="000E08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ВІВТОРОК  21.01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162CC" w:rsidRPr="00FA7A78" w:rsidRDefault="006162CC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2CC" w:rsidRPr="004C0B9E" w:rsidRDefault="006162CC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CC" w:rsidRPr="00DA0460" w:rsidRDefault="006162CC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CC" w:rsidRPr="00DA0460" w:rsidRDefault="006162CC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162CC" w:rsidRPr="00672A90" w:rsidTr="009A3814">
        <w:trPr>
          <w:trHeight w:val="401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162CC" w:rsidRPr="00FA7A78" w:rsidRDefault="006162CC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162CC" w:rsidRPr="00FA7A78" w:rsidRDefault="006162CC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2CC" w:rsidRPr="004C0B9E" w:rsidRDefault="006162CC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4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2CC" w:rsidRPr="00DA0460" w:rsidRDefault="006162CC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348B">
              <w:rPr>
                <w:rFonts w:ascii="Times New Roman" w:hAnsi="Times New Roman"/>
                <w:lang w:val="uk-UA"/>
              </w:rPr>
              <w:t>Режисура обрядів та фольклорно-етнографічних свят</w:t>
            </w:r>
            <w:r>
              <w:rPr>
                <w:rFonts w:ascii="Times New Roman" w:hAnsi="Times New Roman"/>
                <w:lang w:val="uk-UA"/>
              </w:rPr>
              <w:t xml:space="preserve"> (Куцик О.П.)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CC" w:rsidRPr="00DA0460" w:rsidRDefault="006162CC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162CC" w:rsidRPr="00672A90" w:rsidTr="009A3814">
        <w:trPr>
          <w:trHeight w:val="408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162CC" w:rsidRPr="00FA7A78" w:rsidRDefault="006162CC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162CC" w:rsidRPr="00FA7A78" w:rsidRDefault="006162CC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2CC" w:rsidRPr="004C0B9E" w:rsidRDefault="006162CC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42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CC" w:rsidRPr="00DA0460" w:rsidRDefault="006162CC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162CC" w:rsidRPr="00DA0460" w:rsidRDefault="006162CC" w:rsidP="00507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Майстерність актора (Фіщенко М.І.)</w:t>
            </w:r>
          </w:p>
        </w:tc>
      </w:tr>
      <w:tr w:rsidR="006162CC" w:rsidRPr="00672A90" w:rsidTr="00443759">
        <w:trPr>
          <w:trHeight w:val="399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162CC" w:rsidRPr="00FA7A78" w:rsidRDefault="006162CC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162CC" w:rsidRPr="00FA7A78" w:rsidRDefault="006162CC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2CC" w:rsidRPr="004C0B9E" w:rsidRDefault="006162CC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CC" w:rsidRPr="00DA0460" w:rsidRDefault="006162CC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162CC" w:rsidRDefault="006162CC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Майстерність актора</w:t>
            </w:r>
          </w:p>
          <w:p w:rsidR="006162CC" w:rsidRPr="00DA0460" w:rsidRDefault="006162CC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(Фіщенко М.І.)</w:t>
            </w:r>
          </w:p>
        </w:tc>
      </w:tr>
      <w:tr w:rsidR="006162CC" w:rsidRPr="00672A90" w:rsidTr="002248FB">
        <w:trPr>
          <w:trHeight w:val="405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162CC" w:rsidRPr="00FA7A78" w:rsidRDefault="006162CC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162CC" w:rsidRPr="00FA7A78" w:rsidRDefault="006162CC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2CC" w:rsidRPr="004C0B9E" w:rsidRDefault="006162CC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7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CC" w:rsidRPr="00DA0460" w:rsidRDefault="006162CC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348B">
              <w:rPr>
                <w:rFonts w:ascii="Times New Roman" w:hAnsi="Times New Roman"/>
                <w:lang w:val="uk-UA"/>
              </w:rPr>
              <w:t>Сольний та ансамблевий спів (практикум)</w:t>
            </w:r>
            <w:r>
              <w:rPr>
                <w:rFonts w:ascii="Times New Roman" w:hAnsi="Times New Roman"/>
                <w:lang w:val="uk-UA"/>
              </w:rPr>
              <w:t xml:space="preserve"> (Бойчук А.С.)</w:t>
            </w:r>
          </w:p>
        </w:tc>
      </w:tr>
      <w:tr w:rsidR="006162CC" w:rsidRPr="00672A90" w:rsidTr="00F96EC6">
        <w:trPr>
          <w:trHeight w:val="411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162CC" w:rsidRPr="00FA7A78" w:rsidRDefault="006162CC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6162CC" w:rsidRPr="00FA7A78" w:rsidRDefault="006162CC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162CC" w:rsidRPr="004C0B9E" w:rsidRDefault="006162CC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17.15-18.05-</w:t>
            </w:r>
          </w:p>
        </w:tc>
        <w:tc>
          <w:tcPr>
            <w:tcW w:w="7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CC" w:rsidRPr="00DA0460" w:rsidRDefault="006162CC" w:rsidP="00EF2B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Світова історія театру (Малишка)</w:t>
            </w:r>
          </w:p>
        </w:tc>
      </w:tr>
      <w:tr w:rsidR="006162CC" w:rsidRPr="00672A90" w:rsidTr="00443759">
        <w:trPr>
          <w:trHeight w:val="403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62CC" w:rsidRPr="00076C86" w:rsidRDefault="006162CC" w:rsidP="000E08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СЕРЕДА 22.01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2CC" w:rsidRPr="00FA7A78" w:rsidRDefault="006162CC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2CC" w:rsidRPr="004C0B9E" w:rsidRDefault="006162CC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CC" w:rsidRPr="00DA0460" w:rsidRDefault="006162CC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CC" w:rsidRPr="00DA0460" w:rsidRDefault="006162CC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62CC" w:rsidRPr="00672A90" w:rsidTr="009F730D">
        <w:trPr>
          <w:trHeight w:val="419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162CC" w:rsidRPr="00FA7A78" w:rsidRDefault="006162CC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162CC" w:rsidRPr="00FA7A78" w:rsidRDefault="006162CC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2CC" w:rsidRPr="004C0B9E" w:rsidRDefault="006162CC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7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162CC" w:rsidRDefault="006162CC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Організація та управління театральними установами (практикум) </w:t>
            </w:r>
          </w:p>
          <w:p w:rsidR="006162CC" w:rsidRPr="002F7028" w:rsidRDefault="006162CC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Петій М.Й.</w:t>
            </w:r>
          </w:p>
        </w:tc>
      </w:tr>
      <w:tr w:rsidR="006162CC" w:rsidRPr="00672A90" w:rsidTr="00EC5FFE">
        <w:trPr>
          <w:trHeight w:val="401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162CC" w:rsidRPr="00FA7A78" w:rsidRDefault="006162CC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162CC" w:rsidRPr="00FA7A78" w:rsidRDefault="006162CC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2CC" w:rsidRPr="004C0B9E" w:rsidRDefault="006162CC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7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162CC" w:rsidRPr="00DA0460" w:rsidRDefault="006162CC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Сценографія  (Зайцева Е.І.)</w:t>
            </w:r>
          </w:p>
        </w:tc>
      </w:tr>
      <w:tr w:rsidR="006162CC" w:rsidRPr="00672A90" w:rsidTr="001C239D">
        <w:trPr>
          <w:trHeight w:val="408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162CC" w:rsidRPr="00FA7A78" w:rsidRDefault="006162CC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162CC" w:rsidRPr="00FA7A78" w:rsidRDefault="006162CC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2CC" w:rsidRPr="004C0B9E" w:rsidRDefault="006162CC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CC" w:rsidRPr="00DA0460" w:rsidRDefault="006162CC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348B">
              <w:rPr>
                <w:rFonts w:ascii="Times New Roman" w:hAnsi="Times New Roman"/>
                <w:lang w:val="uk-UA"/>
              </w:rPr>
              <w:t>Постановчий парктикум</w:t>
            </w:r>
            <w:r>
              <w:rPr>
                <w:rFonts w:ascii="Times New Roman" w:hAnsi="Times New Roman"/>
                <w:lang w:val="uk-UA"/>
              </w:rPr>
              <w:t xml:space="preserve"> (Куцик О.П.)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162CC" w:rsidRPr="00DA0460" w:rsidRDefault="006162CC" w:rsidP="00E6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162CC" w:rsidRPr="00672A90" w:rsidTr="00032F06">
        <w:trPr>
          <w:trHeight w:val="400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162CC" w:rsidRPr="00FA7A78" w:rsidRDefault="006162CC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162CC" w:rsidRPr="00FA7A78" w:rsidRDefault="006162CC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2CC" w:rsidRPr="004C0B9E" w:rsidRDefault="006162CC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7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162CC" w:rsidRPr="001C239D" w:rsidRDefault="006162CC" w:rsidP="00E6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Світова історія театру (Малишка)</w:t>
            </w:r>
          </w:p>
        </w:tc>
      </w:tr>
      <w:tr w:rsidR="006162CC" w:rsidRPr="00672A90" w:rsidTr="00626FA1">
        <w:trPr>
          <w:trHeight w:val="405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162CC" w:rsidRPr="00FA7A78" w:rsidRDefault="006162CC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6162CC" w:rsidRPr="00FA7A78" w:rsidRDefault="006162CC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2CC" w:rsidRPr="004C0B9E" w:rsidRDefault="006162CC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162CC" w:rsidRPr="00DA0460" w:rsidRDefault="006162CC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162CC" w:rsidRPr="00DA0460" w:rsidRDefault="006162CC" w:rsidP="00672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162CC" w:rsidRPr="00672A90" w:rsidTr="00626FA1">
        <w:trPr>
          <w:trHeight w:val="411"/>
        </w:trPr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6162CC" w:rsidRPr="00076C86" w:rsidRDefault="006162CC" w:rsidP="000E0814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ЧЕТВЕР  23.01</w:t>
            </w: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162CC" w:rsidRPr="00FA7A78" w:rsidRDefault="006162CC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2CC" w:rsidRPr="004C0B9E" w:rsidRDefault="006162CC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CC" w:rsidRPr="00DA0460" w:rsidRDefault="006162CC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CC" w:rsidRPr="00DA0460" w:rsidRDefault="006162CC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162CC" w:rsidRPr="00672A90" w:rsidTr="00626FA1">
        <w:trPr>
          <w:trHeight w:val="386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162CC" w:rsidRPr="00FA7A78" w:rsidRDefault="006162CC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162CC" w:rsidRPr="00FA7A78" w:rsidRDefault="006162CC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2CC" w:rsidRPr="004C0B9E" w:rsidRDefault="006162CC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CC" w:rsidRDefault="006162CC" w:rsidP="00443759">
            <w:pPr>
              <w:spacing w:after="0"/>
              <w:rPr>
                <w:rFonts w:ascii="Times New Roman" w:hAnsi="Times New Roman"/>
                <w:lang w:val="uk-UA"/>
              </w:rPr>
            </w:pPr>
            <w:r w:rsidRPr="00593A8C">
              <w:rPr>
                <w:rFonts w:ascii="Times New Roman" w:hAnsi="Times New Roman"/>
                <w:lang w:val="uk-UA"/>
              </w:rPr>
              <w:t>Режисура естради та масових свят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</w:p>
          <w:p w:rsidR="006162CC" w:rsidRPr="00DA0460" w:rsidRDefault="006162CC" w:rsidP="00443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val="uk-UA"/>
              </w:rPr>
              <w:t>(Куцик О.П.)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CC" w:rsidRPr="00DA0460" w:rsidRDefault="006162CC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62CC" w:rsidRPr="00672A90" w:rsidTr="00443759">
        <w:trPr>
          <w:trHeight w:val="393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162CC" w:rsidRPr="00FA7A78" w:rsidRDefault="006162CC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162CC" w:rsidRPr="00FA7A78" w:rsidRDefault="006162CC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2CC" w:rsidRPr="004C0B9E" w:rsidRDefault="006162CC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CC" w:rsidRPr="00DA0460" w:rsidRDefault="006162CC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348B">
              <w:rPr>
                <w:rFonts w:ascii="Times New Roman" w:hAnsi="Times New Roman"/>
                <w:lang w:val="uk-UA"/>
              </w:rPr>
              <w:t>Постановчий парктикум</w:t>
            </w:r>
            <w:r>
              <w:rPr>
                <w:rFonts w:ascii="Times New Roman" w:hAnsi="Times New Roman"/>
                <w:lang w:val="uk-UA"/>
              </w:rPr>
              <w:t xml:space="preserve"> (Куцик О.П.)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CC" w:rsidRPr="00DA0460" w:rsidRDefault="006162CC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162CC" w:rsidRPr="00672A90" w:rsidTr="00601567">
        <w:trPr>
          <w:trHeight w:val="413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162CC" w:rsidRPr="00FA7A78" w:rsidRDefault="006162CC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162CC" w:rsidRPr="00FA7A78" w:rsidRDefault="006162CC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2CC" w:rsidRPr="004C0B9E" w:rsidRDefault="006162CC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7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CC" w:rsidRPr="00DA0460" w:rsidRDefault="006162CC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3348B">
              <w:rPr>
                <w:rFonts w:ascii="Times New Roman" w:hAnsi="Times New Roman"/>
                <w:lang w:val="uk-UA"/>
              </w:rPr>
              <w:t>Сольний та ансамблевий спів (практикум)</w:t>
            </w:r>
            <w:r>
              <w:rPr>
                <w:rFonts w:ascii="Times New Roman" w:hAnsi="Times New Roman"/>
                <w:lang w:val="uk-UA"/>
              </w:rPr>
              <w:t xml:space="preserve"> (Бойчук А.С.)</w:t>
            </w:r>
          </w:p>
        </w:tc>
      </w:tr>
      <w:tr w:rsidR="006162CC" w:rsidRPr="00672A90" w:rsidTr="00443759">
        <w:trPr>
          <w:trHeight w:val="431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162CC" w:rsidRPr="00FA7A78" w:rsidRDefault="006162CC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162CC" w:rsidRPr="00FA7A78" w:rsidRDefault="006162CC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2CC" w:rsidRPr="004C0B9E" w:rsidRDefault="006162CC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CC" w:rsidRPr="00DA0460" w:rsidRDefault="006162CC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CC" w:rsidRPr="00F63539" w:rsidRDefault="006162CC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Робота актора над роллю  (Фіщенко М.І.)</w:t>
            </w:r>
          </w:p>
        </w:tc>
      </w:tr>
      <w:tr w:rsidR="006162CC" w:rsidRPr="00672A90" w:rsidTr="00443759">
        <w:trPr>
          <w:trHeight w:val="236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162CC" w:rsidRPr="00FA7A78" w:rsidRDefault="006162CC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6162CC" w:rsidRPr="00FA7A78" w:rsidRDefault="006162CC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2CC" w:rsidRPr="004C0B9E" w:rsidRDefault="006162CC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162CC" w:rsidRPr="00DA0460" w:rsidRDefault="006162CC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162CC" w:rsidRPr="00DA0460" w:rsidRDefault="006162CC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Робота актора над роллю  (Фіщенко М.І.)</w:t>
            </w:r>
          </w:p>
        </w:tc>
      </w:tr>
      <w:tr w:rsidR="006162CC" w:rsidRPr="00672A90" w:rsidTr="0008481E">
        <w:trPr>
          <w:trHeight w:val="428"/>
        </w:trPr>
        <w:tc>
          <w:tcPr>
            <w:tcW w:w="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6162CC" w:rsidRPr="00076C86" w:rsidRDefault="006162CC" w:rsidP="000E08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П’ЯТНИЦЯ  24.01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162CC" w:rsidRPr="00FA7A78" w:rsidRDefault="006162CC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162CC" w:rsidRPr="004C0B9E" w:rsidRDefault="006162CC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8.00--9.35</w:t>
            </w:r>
          </w:p>
        </w:tc>
        <w:tc>
          <w:tcPr>
            <w:tcW w:w="42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CC" w:rsidRPr="00DA0460" w:rsidRDefault="006162CC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2CC" w:rsidRPr="00443759" w:rsidRDefault="006162CC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B0613">
              <w:rPr>
                <w:rFonts w:ascii="Times New Roman" w:hAnsi="Times New Roman"/>
              </w:rPr>
              <w:t>Сценічний рух та пластика</w:t>
            </w:r>
            <w:r>
              <w:rPr>
                <w:rFonts w:ascii="Times New Roman" w:hAnsi="Times New Roman"/>
                <w:lang w:val="uk-UA"/>
              </w:rPr>
              <w:t xml:space="preserve"> (Куцик О.П.)</w:t>
            </w:r>
          </w:p>
        </w:tc>
      </w:tr>
      <w:tr w:rsidR="006162CC" w:rsidRPr="00672A90" w:rsidTr="0008481E">
        <w:trPr>
          <w:trHeight w:val="393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162CC" w:rsidRPr="00FA7A78" w:rsidRDefault="006162CC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162CC" w:rsidRPr="00FA7A78" w:rsidRDefault="006162CC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2CC" w:rsidRPr="004C0B9E" w:rsidRDefault="006162CC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CC" w:rsidRPr="00DA0460" w:rsidRDefault="006162CC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CC" w:rsidRPr="00DA0460" w:rsidRDefault="006162CC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162CC" w:rsidRPr="00672A90" w:rsidTr="00785AB0">
        <w:trPr>
          <w:trHeight w:val="413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162CC" w:rsidRPr="00FA7A78" w:rsidRDefault="006162CC" w:rsidP="003E2E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162CC" w:rsidRPr="00FA7A78" w:rsidRDefault="006162CC" w:rsidP="003E2E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162CC" w:rsidRPr="004C0B9E" w:rsidRDefault="006162CC" w:rsidP="003E2EE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7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CC" w:rsidRPr="00DA0460" w:rsidRDefault="006162CC" w:rsidP="003E2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Сценографія (Зайцева Е.І.)</w:t>
            </w:r>
          </w:p>
        </w:tc>
      </w:tr>
      <w:tr w:rsidR="006162CC" w:rsidRPr="00672A90" w:rsidTr="00626FA1">
        <w:trPr>
          <w:trHeight w:val="405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162CC" w:rsidRPr="00FA7A78" w:rsidRDefault="006162CC" w:rsidP="003E2E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162CC" w:rsidRPr="00FA7A78" w:rsidRDefault="006162CC" w:rsidP="003E2E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2CC" w:rsidRPr="004C0B9E" w:rsidRDefault="006162CC" w:rsidP="003E2EE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CC" w:rsidRPr="00DA0460" w:rsidRDefault="006162CC" w:rsidP="00507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CC" w:rsidRPr="00DA0460" w:rsidRDefault="006162CC" w:rsidP="00E6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162CC" w:rsidRPr="00672A90" w:rsidTr="003956FB">
        <w:trPr>
          <w:trHeight w:val="397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162CC" w:rsidRPr="00FA7A78" w:rsidRDefault="006162CC" w:rsidP="003E2E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162CC" w:rsidRPr="00FA7A78" w:rsidRDefault="006162CC" w:rsidP="003E2E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162CC" w:rsidRPr="004C0B9E" w:rsidRDefault="006162CC" w:rsidP="003E2EE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7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CC" w:rsidRPr="00DA0460" w:rsidRDefault="006162CC" w:rsidP="00E6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48B">
              <w:rPr>
                <w:rFonts w:ascii="Times New Roman" w:hAnsi="Times New Roman"/>
                <w:lang w:val="uk-UA"/>
              </w:rPr>
              <w:t>Сольний та ансамблевий спів (практикум)</w:t>
            </w:r>
            <w:r>
              <w:rPr>
                <w:rFonts w:ascii="Times New Roman" w:hAnsi="Times New Roman"/>
                <w:lang w:val="uk-UA"/>
              </w:rPr>
              <w:t xml:space="preserve"> (Бойчук А.С.)</w:t>
            </w:r>
          </w:p>
        </w:tc>
      </w:tr>
      <w:tr w:rsidR="006162CC" w:rsidRPr="00672A90" w:rsidTr="00443759">
        <w:trPr>
          <w:trHeight w:val="417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CC" w:rsidRPr="00FA7A78" w:rsidRDefault="006162CC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2CC" w:rsidRPr="00FA7A78" w:rsidRDefault="006162CC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2CC" w:rsidRPr="004C0B9E" w:rsidRDefault="006162CC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CC" w:rsidRPr="00DA0460" w:rsidRDefault="006162CC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CC" w:rsidRPr="00DA0460" w:rsidRDefault="006162CC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162CC" w:rsidRDefault="006162CC" w:rsidP="00421BF5">
      <w:pPr>
        <w:spacing w:after="0"/>
        <w:rPr>
          <w:rFonts w:ascii="Times New Roman" w:hAnsi="Times New Roman"/>
          <w:lang w:val="uk-UA"/>
        </w:rPr>
      </w:pPr>
    </w:p>
    <w:p w:rsidR="006162CC" w:rsidRDefault="006162CC" w:rsidP="00421BF5">
      <w:pPr>
        <w:spacing w:after="0"/>
        <w:rPr>
          <w:rFonts w:ascii="Times New Roman" w:hAnsi="Times New Roman"/>
          <w:lang w:val="uk-UA"/>
        </w:rPr>
      </w:pPr>
    </w:p>
    <w:p w:rsidR="006162CC" w:rsidRDefault="006162CC" w:rsidP="00421BF5">
      <w:pPr>
        <w:spacing w:after="0"/>
        <w:rPr>
          <w:rFonts w:ascii="Times New Roman" w:hAnsi="Times New Roman"/>
          <w:lang w:val="uk-UA"/>
        </w:rPr>
      </w:pPr>
    </w:p>
    <w:p w:rsidR="006162CC" w:rsidRDefault="006162CC">
      <w:pPr>
        <w:rPr>
          <w:lang w:val="uk-UA"/>
        </w:rPr>
      </w:pPr>
      <w:bookmarkStart w:id="0" w:name="_GoBack"/>
      <w:bookmarkEnd w:id="0"/>
    </w:p>
    <w:p w:rsidR="006162CC" w:rsidRDefault="006162CC">
      <w:pPr>
        <w:rPr>
          <w:lang w:val="uk-UA"/>
        </w:rPr>
      </w:pPr>
    </w:p>
    <w:p w:rsidR="006162CC" w:rsidRDefault="006162CC">
      <w:pPr>
        <w:rPr>
          <w:lang w:val="uk-UA"/>
        </w:rPr>
      </w:pPr>
    </w:p>
    <w:p w:rsidR="006162CC" w:rsidRDefault="006162CC">
      <w:pPr>
        <w:rPr>
          <w:lang w:val="uk-UA"/>
        </w:rPr>
      </w:pPr>
    </w:p>
    <w:p w:rsidR="006162CC" w:rsidRDefault="006162CC">
      <w:pPr>
        <w:rPr>
          <w:lang w:val="uk-UA"/>
        </w:rPr>
      </w:pPr>
    </w:p>
    <w:p w:rsidR="006162CC" w:rsidRDefault="006162CC">
      <w:pPr>
        <w:rPr>
          <w:lang w:val="uk-UA"/>
        </w:rPr>
      </w:pPr>
    </w:p>
    <w:p w:rsidR="006162CC" w:rsidRDefault="006162CC">
      <w:pPr>
        <w:rPr>
          <w:lang w:val="uk-UA"/>
        </w:rPr>
      </w:pPr>
    </w:p>
    <w:p w:rsidR="006162CC" w:rsidRDefault="006162CC">
      <w:pPr>
        <w:rPr>
          <w:lang w:val="uk-UA"/>
        </w:rPr>
      </w:pPr>
    </w:p>
    <w:p w:rsidR="006162CC" w:rsidRDefault="006162CC">
      <w:pPr>
        <w:rPr>
          <w:lang w:val="uk-UA"/>
        </w:rPr>
      </w:pPr>
    </w:p>
    <w:p w:rsidR="006162CC" w:rsidRDefault="006162CC">
      <w:pPr>
        <w:rPr>
          <w:lang w:val="uk-UA"/>
        </w:rPr>
      </w:pPr>
    </w:p>
    <w:p w:rsidR="006162CC" w:rsidRDefault="006162CC">
      <w:pPr>
        <w:rPr>
          <w:lang w:val="uk-UA"/>
        </w:rPr>
      </w:pPr>
    </w:p>
    <w:p w:rsidR="006162CC" w:rsidRDefault="006162CC">
      <w:pPr>
        <w:rPr>
          <w:lang w:val="uk-UA"/>
        </w:rPr>
      </w:pPr>
    </w:p>
    <w:p w:rsidR="006162CC" w:rsidRDefault="006162CC">
      <w:pPr>
        <w:rPr>
          <w:lang w:val="uk-UA"/>
        </w:rPr>
      </w:pPr>
    </w:p>
    <w:p w:rsidR="006162CC" w:rsidRDefault="006162CC">
      <w:pPr>
        <w:rPr>
          <w:lang w:val="uk-UA"/>
        </w:rPr>
      </w:pPr>
    </w:p>
    <w:p w:rsidR="006162CC" w:rsidRDefault="006162CC">
      <w:pPr>
        <w:rPr>
          <w:lang w:val="uk-UA"/>
        </w:rPr>
      </w:pPr>
    </w:p>
    <w:p w:rsidR="006162CC" w:rsidRDefault="006162CC">
      <w:pPr>
        <w:rPr>
          <w:lang w:val="uk-UA"/>
        </w:rPr>
      </w:pPr>
    </w:p>
    <w:p w:rsidR="006162CC" w:rsidRDefault="006162CC">
      <w:pPr>
        <w:rPr>
          <w:lang w:val="uk-UA"/>
        </w:rPr>
      </w:pPr>
    </w:p>
    <w:p w:rsidR="006162CC" w:rsidRDefault="006162CC">
      <w:pPr>
        <w:rPr>
          <w:lang w:val="uk-UA"/>
        </w:rPr>
      </w:pPr>
    </w:p>
    <w:p w:rsidR="006162CC" w:rsidRDefault="006162CC" w:rsidP="00AA7D03">
      <w:pPr>
        <w:spacing w:after="0"/>
        <w:jc w:val="right"/>
        <w:rPr>
          <w:rFonts w:ascii="Times New Roman" w:hAnsi="Times New Roman"/>
          <w:b/>
          <w:sz w:val="32"/>
          <w:szCs w:val="32"/>
          <w:lang w:val="uk-UA"/>
        </w:rPr>
      </w:pPr>
    </w:p>
    <w:p w:rsidR="006162CC" w:rsidRDefault="006162CC" w:rsidP="00AA7D03">
      <w:pPr>
        <w:spacing w:after="0"/>
        <w:jc w:val="right"/>
        <w:rPr>
          <w:rFonts w:ascii="Times New Roman" w:hAnsi="Times New Roman"/>
          <w:b/>
          <w:sz w:val="32"/>
          <w:szCs w:val="32"/>
          <w:lang w:val="uk-UA"/>
        </w:rPr>
      </w:pPr>
    </w:p>
    <w:p w:rsidR="006162CC" w:rsidRDefault="006162CC" w:rsidP="00AA7D03">
      <w:pPr>
        <w:spacing w:after="0"/>
        <w:jc w:val="right"/>
        <w:rPr>
          <w:rFonts w:ascii="Times New Roman" w:hAnsi="Times New Roman"/>
          <w:b/>
          <w:sz w:val="32"/>
          <w:szCs w:val="32"/>
          <w:lang w:val="uk-UA"/>
        </w:rPr>
      </w:pPr>
    </w:p>
    <w:p w:rsidR="006162CC" w:rsidRDefault="006162CC" w:rsidP="00AA7D03">
      <w:pPr>
        <w:spacing w:after="0"/>
        <w:jc w:val="right"/>
        <w:rPr>
          <w:rFonts w:ascii="Times New Roman" w:hAnsi="Times New Roman"/>
          <w:b/>
          <w:sz w:val="32"/>
          <w:szCs w:val="32"/>
          <w:lang w:val="uk-UA"/>
        </w:rPr>
      </w:pPr>
    </w:p>
    <w:p w:rsidR="006162CC" w:rsidRPr="00421BF5" w:rsidRDefault="006162CC">
      <w:pPr>
        <w:rPr>
          <w:lang w:val="uk-UA"/>
        </w:rPr>
      </w:pPr>
    </w:p>
    <w:sectPr w:rsidR="006162CC" w:rsidRPr="00421BF5" w:rsidSect="00626FA1">
      <w:pgSz w:w="11906" w:h="16838"/>
      <w:pgMar w:top="567" w:right="70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2CC" w:rsidRDefault="006162CC" w:rsidP="00AA7D03">
      <w:pPr>
        <w:spacing w:after="0" w:line="240" w:lineRule="auto"/>
      </w:pPr>
      <w:r>
        <w:separator/>
      </w:r>
    </w:p>
  </w:endnote>
  <w:endnote w:type="continuationSeparator" w:id="0">
    <w:p w:rsidR="006162CC" w:rsidRDefault="006162CC" w:rsidP="00AA7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2CC" w:rsidRDefault="006162CC" w:rsidP="00AA7D03">
      <w:pPr>
        <w:spacing w:after="0" w:line="240" w:lineRule="auto"/>
      </w:pPr>
      <w:r>
        <w:separator/>
      </w:r>
    </w:p>
  </w:footnote>
  <w:footnote w:type="continuationSeparator" w:id="0">
    <w:p w:rsidR="006162CC" w:rsidRDefault="006162CC" w:rsidP="00AA7D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BF5"/>
    <w:rsid w:val="00032F06"/>
    <w:rsid w:val="0007580C"/>
    <w:rsid w:val="00076C86"/>
    <w:rsid w:val="0008481E"/>
    <w:rsid w:val="000E0814"/>
    <w:rsid w:val="001566D9"/>
    <w:rsid w:val="0016489B"/>
    <w:rsid w:val="00186C0C"/>
    <w:rsid w:val="001C239D"/>
    <w:rsid w:val="00205727"/>
    <w:rsid w:val="00211652"/>
    <w:rsid w:val="002248FB"/>
    <w:rsid w:val="00244D07"/>
    <w:rsid w:val="002D4612"/>
    <w:rsid w:val="002E1BBC"/>
    <w:rsid w:val="002F0371"/>
    <w:rsid w:val="002F7028"/>
    <w:rsid w:val="003254A1"/>
    <w:rsid w:val="00345F61"/>
    <w:rsid w:val="003956FB"/>
    <w:rsid w:val="003C18C8"/>
    <w:rsid w:val="003D0E97"/>
    <w:rsid w:val="003E2EEE"/>
    <w:rsid w:val="0041152A"/>
    <w:rsid w:val="00421BF5"/>
    <w:rsid w:val="00432CB5"/>
    <w:rsid w:val="00443759"/>
    <w:rsid w:val="0045723A"/>
    <w:rsid w:val="004811BD"/>
    <w:rsid w:val="004A1022"/>
    <w:rsid w:val="004B7AB9"/>
    <w:rsid w:val="004C0B9E"/>
    <w:rsid w:val="005075B6"/>
    <w:rsid w:val="005609E2"/>
    <w:rsid w:val="005703FD"/>
    <w:rsid w:val="00583266"/>
    <w:rsid w:val="00593A8C"/>
    <w:rsid w:val="005945E4"/>
    <w:rsid w:val="005A4AFC"/>
    <w:rsid w:val="00601567"/>
    <w:rsid w:val="006162CC"/>
    <w:rsid w:val="00626FA1"/>
    <w:rsid w:val="006317DF"/>
    <w:rsid w:val="00632E07"/>
    <w:rsid w:val="00642844"/>
    <w:rsid w:val="00655381"/>
    <w:rsid w:val="00671B4B"/>
    <w:rsid w:val="00672A90"/>
    <w:rsid w:val="006C1BA3"/>
    <w:rsid w:val="006D51B7"/>
    <w:rsid w:val="007157CF"/>
    <w:rsid w:val="00716212"/>
    <w:rsid w:val="007170A9"/>
    <w:rsid w:val="00743802"/>
    <w:rsid w:val="00775074"/>
    <w:rsid w:val="00785AB0"/>
    <w:rsid w:val="007A0DE3"/>
    <w:rsid w:val="00845341"/>
    <w:rsid w:val="00851C22"/>
    <w:rsid w:val="008618FD"/>
    <w:rsid w:val="008A5905"/>
    <w:rsid w:val="008B0613"/>
    <w:rsid w:val="00910078"/>
    <w:rsid w:val="00960A7F"/>
    <w:rsid w:val="00970545"/>
    <w:rsid w:val="009A3814"/>
    <w:rsid w:val="009F730D"/>
    <w:rsid w:val="00A01C78"/>
    <w:rsid w:val="00A14510"/>
    <w:rsid w:val="00A36C03"/>
    <w:rsid w:val="00A5115C"/>
    <w:rsid w:val="00A534C0"/>
    <w:rsid w:val="00A66318"/>
    <w:rsid w:val="00A73108"/>
    <w:rsid w:val="00A97DA1"/>
    <w:rsid w:val="00AA12A9"/>
    <w:rsid w:val="00AA7D03"/>
    <w:rsid w:val="00AB685F"/>
    <w:rsid w:val="00B059A4"/>
    <w:rsid w:val="00B140F4"/>
    <w:rsid w:val="00B37323"/>
    <w:rsid w:val="00B83017"/>
    <w:rsid w:val="00B97BA1"/>
    <w:rsid w:val="00BA0D5F"/>
    <w:rsid w:val="00BA3494"/>
    <w:rsid w:val="00BC02E6"/>
    <w:rsid w:val="00BC6317"/>
    <w:rsid w:val="00BD58E6"/>
    <w:rsid w:val="00BE33CD"/>
    <w:rsid w:val="00BF044B"/>
    <w:rsid w:val="00C30CDD"/>
    <w:rsid w:val="00C50280"/>
    <w:rsid w:val="00C70773"/>
    <w:rsid w:val="00CA6343"/>
    <w:rsid w:val="00CC2812"/>
    <w:rsid w:val="00D3348B"/>
    <w:rsid w:val="00D86839"/>
    <w:rsid w:val="00DA0460"/>
    <w:rsid w:val="00DA7069"/>
    <w:rsid w:val="00E05273"/>
    <w:rsid w:val="00E1514D"/>
    <w:rsid w:val="00E25186"/>
    <w:rsid w:val="00E5512A"/>
    <w:rsid w:val="00E60E99"/>
    <w:rsid w:val="00E67729"/>
    <w:rsid w:val="00E74647"/>
    <w:rsid w:val="00EC2A1F"/>
    <w:rsid w:val="00EC5FFE"/>
    <w:rsid w:val="00EF2BF8"/>
    <w:rsid w:val="00F110F7"/>
    <w:rsid w:val="00F531AC"/>
    <w:rsid w:val="00F63539"/>
    <w:rsid w:val="00F64BC0"/>
    <w:rsid w:val="00F70CFE"/>
    <w:rsid w:val="00F80518"/>
    <w:rsid w:val="00F86987"/>
    <w:rsid w:val="00F96EC6"/>
    <w:rsid w:val="00FA7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BF5"/>
    <w:pPr>
      <w:spacing w:after="200" w:line="276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A7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A7D0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AA7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A7D03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4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299</TotalTime>
  <Pages>2</Pages>
  <Words>1030</Words>
  <Characters>588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29</cp:revision>
  <cp:lastPrinted>2020-04-10T07:48:00Z</cp:lastPrinted>
  <dcterms:created xsi:type="dcterms:W3CDTF">2019-09-13T14:17:00Z</dcterms:created>
  <dcterms:modified xsi:type="dcterms:W3CDTF">2020-04-10T07:50:00Z</dcterms:modified>
</cp:coreProperties>
</file>